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2017</w:t>
      </w:r>
      <w:r>
        <w:rPr>
          <w:rFonts w:hint="eastAsia"/>
          <w:b/>
          <w:sz w:val="32"/>
          <w:szCs w:val="32"/>
        </w:rPr>
        <w:t>年物资设备采购计划申报表</w:t>
      </w:r>
    </w:p>
    <w:bookmarkEnd w:id="0"/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申报部门、单位：（公章）</w:t>
      </w:r>
      <w:r>
        <w:rPr>
          <w:sz w:val="24"/>
          <w:szCs w:val="24"/>
        </w:rPr>
        <w:t xml:space="preserve">                                                                </w:t>
      </w:r>
      <w:r>
        <w:rPr>
          <w:rFonts w:hint="eastAsia"/>
          <w:sz w:val="24"/>
          <w:szCs w:val="24"/>
        </w:rPr>
        <w:t>填表时间：</w:t>
      </w:r>
      <w:r>
        <w:rPr>
          <w:sz w:val="24"/>
          <w:szCs w:val="24"/>
        </w:rPr>
        <w:t>2016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日</w:t>
      </w:r>
    </w:p>
    <w:tbl>
      <w:tblPr>
        <w:tblStyle w:val="5"/>
        <w:tblW w:w="1385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985"/>
        <w:gridCol w:w="2126"/>
        <w:gridCol w:w="992"/>
        <w:gridCol w:w="1276"/>
        <w:gridCol w:w="1276"/>
        <w:gridCol w:w="4110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物资设备名称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规格型号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预计总价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（万元）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预期采购到位时间</w:t>
            </w:r>
          </w:p>
        </w:tc>
        <w:tc>
          <w:tcPr>
            <w:tcW w:w="411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申购原因</w:t>
            </w: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部门、单位负责人签章：</w:t>
      </w:r>
      <w:r>
        <w:rPr>
          <w:sz w:val="32"/>
          <w:szCs w:val="32"/>
        </w:rPr>
        <w:t xml:space="preserve">                       </w:t>
      </w:r>
      <w:r>
        <w:rPr>
          <w:rFonts w:hint="eastAsia"/>
          <w:sz w:val="32"/>
          <w:szCs w:val="32"/>
        </w:rPr>
        <w:t>分管校领导签章：</w:t>
      </w:r>
    </w:p>
    <w:sectPr>
      <w:headerReference r:id="rId3" w:type="default"/>
      <w:footerReference r:id="rId4" w:type="default"/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58D5"/>
    <w:rsid w:val="000114DC"/>
    <w:rsid w:val="00081ACD"/>
    <w:rsid w:val="00100664"/>
    <w:rsid w:val="00101F30"/>
    <w:rsid w:val="001358D5"/>
    <w:rsid w:val="001D6055"/>
    <w:rsid w:val="001D71B1"/>
    <w:rsid w:val="00212D25"/>
    <w:rsid w:val="00215FD9"/>
    <w:rsid w:val="002878C0"/>
    <w:rsid w:val="00294B77"/>
    <w:rsid w:val="002F72ED"/>
    <w:rsid w:val="004C6B0C"/>
    <w:rsid w:val="0051505C"/>
    <w:rsid w:val="00527E09"/>
    <w:rsid w:val="00546001"/>
    <w:rsid w:val="00597F9E"/>
    <w:rsid w:val="00641CB8"/>
    <w:rsid w:val="00663A28"/>
    <w:rsid w:val="007138BF"/>
    <w:rsid w:val="0073406F"/>
    <w:rsid w:val="00882B21"/>
    <w:rsid w:val="008D13E7"/>
    <w:rsid w:val="009350B5"/>
    <w:rsid w:val="009711EE"/>
    <w:rsid w:val="00986E7D"/>
    <w:rsid w:val="009F453F"/>
    <w:rsid w:val="00A26FDF"/>
    <w:rsid w:val="00AC3F0C"/>
    <w:rsid w:val="00B57F44"/>
    <w:rsid w:val="00B95FE7"/>
    <w:rsid w:val="00BE5CB1"/>
    <w:rsid w:val="00BE6682"/>
    <w:rsid w:val="00BF256D"/>
    <w:rsid w:val="00C57EA6"/>
    <w:rsid w:val="00C662B8"/>
    <w:rsid w:val="00D26682"/>
    <w:rsid w:val="00E51FA3"/>
    <w:rsid w:val="00F33057"/>
    <w:rsid w:val="00F44D6B"/>
    <w:rsid w:val="00FF0F7A"/>
    <w:rsid w:val="2528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Header Char"/>
    <w:basedOn w:val="4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4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94</Words>
  <Characters>537</Characters>
  <Lines>0</Lines>
  <Paragraphs>0</Paragraphs>
  <TotalTime>102</TotalTime>
  <ScaleCrop>false</ScaleCrop>
  <LinksUpToDate>false</LinksUpToDate>
  <CharactersWithSpaces>0</CharactersWithSpaces>
  <Application>WPS Office_10.1.0.7397_F1E327BC-269C-435d-A152-05C5408002CA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2016-09-02T01:25:00Z</dcterms:created>
  <dc:creator>Windows 用户</dc:creator>
  <cp:lastModifiedBy>PC</cp:lastModifiedBy>
  <cp:lastPrinted>2016-09-02T03:05:00Z</cp:lastPrinted>
  <dcterms:modified xsi:type="dcterms:W3CDTF">2018-11-09T02:03:40Z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2052-10.1.0.7397</vt:lpwstr>
  </property>
</Properties>
</file>